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โรงเรียนบ้านป่าบอน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โรงเรียนบ้านป่าบอน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โรงเรียนบ้านป่าบอน หมู่ที่ 1 ตำบลป่าบอน อำเภอโคกโพธิ์ จังหวัดปัตตานี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โรงเรียนบ้านป่าบอน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ผู้อำนวยการโรงเรียนบ้านป่าบอน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